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0" w:rsidRPr="00BD2FFE" w:rsidRDefault="00716110" w:rsidP="00716110">
      <w:pPr>
        <w:spacing w:before="0" w:after="0" w:line="240" w:lineRule="auto"/>
        <w:rPr>
          <w:rFonts w:ascii="Calibri" w:eastAsia="Times New Roman" w:hAnsi="Calibri"/>
          <w:color w:val="000000"/>
          <w:sz w:val="24"/>
          <w:szCs w:val="24"/>
          <w:rtl/>
          <w:lang w:eastAsia="en-GB"/>
        </w:rPr>
      </w:pPr>
    </w:p>
    <w:p w:rsid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Pr="00716110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Assurance of Learning (</w:t>
      </w:r>
      <w:proofErr w:type="spellStart"/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AoL</w:t>
      </w:r>
      <w:proofErr w:type="spellEnd"/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) Measurement Results</w:t>
      </w:r>
    </w:p>
    <w:p w:rsidR="00716110" w:rsidRPr="00716110" w:rsidRDefault="009F1738" w:rsidP="009F1738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..…..</w:t>
      </w:r>
      <w:r w:rsidR="00F813E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716110"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Semester of Academic Year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</w:t>
      </w:r>
      <w:r w:rsidR="00716110"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F813E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</w:t>
      </w: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24"/>
          <w:highlight w:val="yellow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18"/>
          <w:szCs w:val="24"/>
          <w:highlight w:val="yellow"/>
          <w:lang w:val="en-GB" w:eastAsia="en-GB"/>
        </w:rPr>
        <w:t>(Please fill the information in the next two pages</w:t>
      </w: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18"/>
          <w:szCs w:val="24"/>
          <w:highlight w:val="yellow"/>
          <w:lang w:val="en-GB" w:eastAsia="en-GB"/>
        </w:rPr>
        <w:t>by customizing them with your data)</w:t>
      </w: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9F1738">
      <w:pPr>
        <w:spacing w:before="0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lastRenderedPageBreak/>
        <w:t>Please provide the following informati</w:t>
      </w:r>
      <w:r w:rsidR="00BD3B2B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on, data, and evidences of your 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measurement for Assurance of Learning (</w:t>
      </w:r>
      <w:proofErr w:type="spellStart"/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AoL</w:t>
      </w:r>
      <w:proofErr w:type="spellEnd"/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) during the </w:t>
      </w:r>
      <w:r w:rsidR="009F173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</w:t>
      </w:r>
      <w:r w:rsidR="00F813E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Semester  of Academic year </w:t>
      </w:r>
      <w:r w:rsidR="009F173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……..</w:t>
      </w:r>
      <w:r w:rsidR="00F813E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- </w:t>
      </w:r>
      <w:r w:rsidR="009F173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……..</w:t>
      </w:r>
      <w:bookmarkStart w:id="0" w:name="_GoBack"/>
      <w:bookmarkEnd w:id="0"/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:rsidR="00716110" w:rsidRPr="00716110" w:rsidRDefault="00716110" w:rsidP="00BD3B2B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1. Name of the Course that you have measured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  <w:t>: ___________</w:t>
      </w:r>
    </w:p>
    <w:p w:rsidR="00716110" w:rsidRPr="00716110" w:rsidRDefault="00716110" w:rsidP="00BD3B2B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2. Total number of students enrolled in the course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  <w:t>: ___________</w:t>
      </w:r>
    </w:p>
    <w:p w:rsidR="00716110" w:rsidRPr="00716110" w:rsidRDefault="00716110" w:rsidP="00BD3B2B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0"/>
          <w:szCs w:val="24"/>
          <w:lang w:val="en-GB" w:eastAsia="en-GB"/>
        </w:rPr>
        <w:t xml:space="preserve"> (Including all the sections and male/female you have taught)</w:t>
      </w:r>
    </w:p>
    <w:p w:rsidR="00716110" w:rsidRPr="00716110" w:rsidRDefault="00716110" w:rsidP="00BD3B2B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3. Number of students you have measured for </w:t>
      </w:r>
      <w:proofErr w:type="spellStart"/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AoL</w:t>
      </w:r>
      <w:proofErr w:type="spellEnd"/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  <w:t>: ___________</w:t>
      </w:r>
    </w:p>
    <w:p w:rsidR="002430B7" w:rsidRDefault="00716110" w:rsidP="00BD3B2B">
      <w:pPr>
        <w:spacing w:before="0" w:line="276" w:lineRule="auto"/>
        <w:ind w:left="720"/>
        <w:contextualSpacing/>
        <w:jc w:val="both"/>
        <w:rPr>
          <w:rFonts w:ascii="Calibri" w:eastAsia="Calibri" w:hAnsi="Calibri" w:cs="Calibri"/>
          <w:b/>
          <w:bCs/>
          <w:color w:val="FF0000"/>
          <w:u w:val="single"/>
          <w:lang w:val="en-GB"/>
        </w:rPr>
      </w:pPr>
      <w:r w:rsidRPr="00716110">
        <w:rPr>
          <w:rFonts w:ascii="Calibri" w:eastAsia="Times New Roman" w:hAnsi="Calibri" w:cs="Calibri"/>
          <w:color w:val="000000"/>
          <w:sz w:val="20"/>
          <w:szCs w:val="24"/>
          <w:lang w:val="en-GB" w:eastAsia="en-GB"/>
        </w:rPr>
        <w:t>(It is recommended to use this formula:</w:t>
      </w:r>
    </w:p>
    <w:p w:rsidR="00B75020" w:rsidRPr="00B75020" w:rsidRDefault="00B75020" w:rsidP="00BD3B2B">
      <w:pPr>
        <w:pStyle w:val="afb"/>
        <w:numPr>
          <w:ilvl w:val="0"/>
          <w:numId w:val="35"/>
        </w:numPr>
        <w:spacing w:before="0" w:line="276" w:lineRule="auto"/>
        <w:jc w:val="both"/>
        <w:rPr>
          <w:rFonts w:ascii="Calibri" w:eastAsia="Calibri" w:hAnsi="Calibri" w:cs="Calibri"/>
          <w:b/>
          <w:bCs/>
          <w:color w:val="FF0000"/>
          <w:u w:val="single"/>
          <w:lang w:val="en-GB"/>
        </w:rPr>
      </w:pPr>
      <w:r w:rsidRPr="00B75020">
        <w:rPr>
          <w:rFonts w:ascii="Calibri" w:eastAsia="Calibri" w:hAnsi="Calibri" w:cs="Calibri"/>
          <w:b/>
          <w:bCs/>
          <w:color w:val="FF0000"/>
          <w:u w:val="single"/>
          <w:lang w:val="en-GB"/>
        </w:rPr>
        <w:t xml:space="preserve">If the course has only one section and the total number of students in the section  is less than 30,  consider 100% of student for measurement; Otherwise take 50% of the class-size randomly to measure for </w:t>
      </w:r>
      <w:proofErr w:type="spellStart"/>
      <w:r w:rsidRPr="00B75020">
        <w:rPr>
          <w:rFonts w:ascii="Calibri" w:eastAsia="Calibri" w:hAnsi="Calibri" w:cs="Calibri"/>
          <w:b/>
          <w:bCs/>
          <w:color w:val="FF0000"/>
          <w:u w:val="single"/>
          <w:lang w:val="en-GB"/>
        </w:rPr>
        <w:t>AoL</w:t>
      </w:r>
      <w:proofErr w:type="spellEnd"/>
      <w:r w:rsidRPr="00B75020">
        <w:rPr>
          <w:rFonts w:ascii="Calibri" w:eastAsia="Calibri" w:hAnsi="Calibri" w:cs="Calibri"/>
          <w:b/>
          <w:bCs/>
          <w:color w:val="FF0000"/>
          <w:u w:val="single"/>
          <w:lang w:val="en-GB"/>
        </w:rPr>
        <w:t xml:space="preserve"> but number of student should not be less than 25 of the total.</w:t>
      </w:r>
    </w:p>
    <w:p w:rsidR="00B75020" w:rsidRPr="00B75020" w:rsidRDefault="00B75020" w:rsidP="00BD3B2B">
      <w:pPr>
        <w:pStyle w:val="afb"/>
        <w:numPr>
          <w:ilvl w:val="0"/>
          <w:numId w:val="35"/>
        </w:numPr>
        <w:spacing w:before="0" w:line="276" w:lineRule="auto"/>
        <w:jc w:val="both"/>
        <w:rPr>
          <w:rFonts w:ascii="Calibri" w:eastAsia="Calibri" w:hAnsi="Calibri" w:cs="Calibri"/>
          <w:b/>
          <w:bCs/>
          <w:color w:val="FF0000"/>
          <w:u w:val="single"/>
          <w:lang w:val="en-GB"/>
        </w:rPr>
      </w:pPr>
      <w:r w:rsidRPr="00B75020">
        <w:rPr>
          <w:rFonts w:ascii="Calibri" w:eastAsia="Calibri" w:hAnsi="Calibri" w:cs="Calibri"/>
          <w:b/>
          <w:bCs/>
          <w:color w:val="FF0000"/>
          <w:u w:val="single"/>
          <w:lang w:val="en-GB"/>
        </w:rPr>
        <w:t>If the course has more than one section the AOL is applied for all sections, and the number  of  students  should not be less than 25 from each section.</w:t>
      </w:r>
    </w:p>
    <w:p w:rsidR="00716110" w:rsidRPr="00716110" w:rsidRDefault="00716110" w:rsidP="002430B7">
      <w:pPr>
        <w:spacing w:before="0" w:after="0" w:line="36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 w:eastAsia="en-GB"/>
        </w:rPr>
      </w:pPr>
      <w:r w:rsidRPr="00716110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 w:eastAsia="en-GB"/>
        </w:rPr>
        <w:t>Example:</w:t>
      </w:r>
    </w:p>
    <w:tbl>
      <w:tblPr>
        <w:tblW w:w="8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540"/>
        <w:gridCol w:w="2680"/>
      </w:tblGrid>
      <w:tr w:rsidR="00716110" w:rsidRPr="00716110" w:rsidTr="00493472">
        <w:trPr>
          <w:trHeight w:val="300"/>
        </w:trPr>
        <w:tc>
          <w:tcPr>
            <w:tcW w:w="2283" w:type="dxa"/>
            <w:shd w:val="clear" w:color="auto" w:fill="BDF6FF" w:themeFill="accent1" w:themeFillTint="33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>Program:</w:t>
            </w:r>
          </w:p>
        </w:tc>
        <w:tc>
          <w:tcPr>
            <w:tcW w:w="3540" w:type="dxa"/>
            <w:shd w:val="clear" w:color="auto" w:fill="BDF6FF" w:themeFill="accent1" w:themeFillTint="33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>MBA</w:t>
            </w:r>
          </w:p>
        </w:tc>
        <w:tc>
          <w:tcPr>
            <w:tcW w:w="2680" w:type="dxa"/>
            <w:shd w:val="clear" w:color="auto" w:fill="BDF6FF" w:themeFill="accent1" w:themeFillTint="33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>Learning Goal –4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</w:pPr>
            <w:r w:rsidRPr="00716110">
              <w:rPr>
                <w:rFonts w:ascii="Calibri" w:eastAsia="Calibri" w:hAnsi="Calibri" w:cs="Calibri"/>
                <w:color w:val="000000"/>
                <w:sz w:val="15"/>
                <w:szCs w:val="15"/>
                <w:highlight w:val="yellow"/>
                <w:lang w:val="en-GB"/>
              </w:rPr>
              <w:t>Demonstrate sufficient interpersonal and team-building skills</w:t>
            </w:r>
            <w:r w:rsidRPr="00716110"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  <w:t xml:space="preserve"> 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highlight w:val="magenta"/>
                <w:lang w:val="en-GB" w:eastAsia="en-GB"/>
              </w:rPr>
              <w:t>Replace with the Learning Goal assigned to you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>Objective 4.1: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</w:pPr>
            <w:r w:rsidRPr="00716110"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  <w:t xml:space="preserve">Student will be able to work effectively with others 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highlight w:val="magenta"/>
                <w:lang w:val="en-GB" w:eastAsia="en-GB"/>
              </w:rPr>
              <w:t>Replace with the Objective assigned to you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Trait Assessed: 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</w:pPr>
            <w:r w:rsidRPr="00716110"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  <w:t>Interpersonal and Team-building skills</w:t>
            </w:r>
          </w:p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magenta"/>
                <w:lang w:val="en-GB" w:eastAsia="en-GB"/>
              </w:rPr>
              <w:t>Replace with the skill that you have assessed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Course Measured: 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16110" w:rsidRPr="00716110" w:rsidRDefault="00D671C5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</w:pPr>
            <w:r w:rsidRPr="007E1E3D">
              <w:rPr>
                <w:rFonts w:ascii="Calibri" w:eastAsia="Calibri" w:hAnsi="Calibri" w:cs="Calibri"/>
                <w:color w:val="000000"/>
                <w:sz w:val="15"/>
                <w:szCs w:val="15"/>
                <w:highlight w:val="magenta"/>
                <w:lang w:val="en-GB"/>
              </w:rPr>
              <w:t xml:space="preserve">MGT  </w:t>
            </w:r>
            <w:r w:rsidR="007E1E3D" w:rsidRPr="007E1E3D">
              <w:rPr>
                <w:rFonts w:ascii="Calibri" w:eastAsia="Calibri" w:hAnsi="Calibri" w:cs="Calibri"/>
                <w:color w:val="000000"/>
                <w:sz w:val="15"/>
                <w:szCs w:val="15"/>
                <w:highlight w:val="magenta"/>
                <w:lang w:val="en-GB"/>
              </w:rPr>
              <w:t>411</w:t>
            </w:r>
            <w:r w:rsidR="00716110" w:rsidRPr="00716110"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  <w:t xml:space="preserve"> </w:t>
            </w:r>
            <w:r w:rsidR="00716110" w:rsidRPr="00716110">
              <w:rPr>
                <w:rFonts w:ascii="Calibri" w:eastAsia="Calibri" w:hAnsi="Calibri" w:cs="Calibri"/>
                <w:color w:val="000000"/>
                <w:sz w:val="15"/>
                <w:szCs w:val="15"/>
                <w:highlight w:val="magenta"/>
                <w:lang w:val="en-GB"/>
              </w:rPr>
              <w:t>Replace with your course number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Number of Students taken the course: 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How many???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430B7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:rsidR="002430B7" w:rsidRPr="00716110" w:rsidRDefault="002430B7" w:rsidP="00CD05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Number of </w:t>
            </w:r>
            <w:r w:rsidR="00CD05E7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tudents </w:t>
            </w:r>
            <w:r w:rsidR="00CD05E7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easured for AOL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2430B7" w:rsidRPr="00716110" w:rsidRDefault="002430B7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2430B7" w:rsidRPr="00716110" w:rsidRDefault="002430B7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8503" w:type="dxa"/>
            <w:gridSpan w:val="3"/>
            <w:shd w:val="clear" w:color="auto" w:fill="auto"/>
            <w:noWrap/>
            <w:vAlign w:val="bottom"/>
            <w:hideMark/>
          </w:tcPr>
          <w:p w:rsidR="008E5A21" w:rsidRPr="008E5A21" w:rsidRDefault="008E5A21" w:rsidP="008E5A21">
            <w:pPr>
              <w:spacing w:before="0" w:line="276" w:lineRule="auto"/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</w:pPr>
            <w:r w:rsidRPr="008E5A21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Formula</w:t>
            </w:r>
            <w:r w:rsidR="002430B7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for selecting students for </w:t>
            </w:r>
            <w:r w:rsidR="002430B7" w:rsidRPr="00333312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AOL </w:t>
            </w:r>
            <w:r w:rsidR="00CD05E7" w:rsidRPr="008E5A21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measurement</w:t>
            </w:r>
            <w:r w:rsidRPr="008E5A21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:</w:t>
            </w:r>
          </w:p>
          <w:p w:rsidR="008E5A21" w:rsidRPr="009D7845" w:rsidRDefault="00534251" w:rsidP="00BD3B2B">
            <w:pPr>
              <w:pStyle w:val="afb"/>
              <w:numPr>
                <w:ilvl w:val="0"/>
                <w:numId w:val="35"/>
              </w:numPr>
              <w:spacing w:before="0" w:line="276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</w:pP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If the course has only one section and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the total number of students in the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section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 is less than 30,  consider 100% of </w:t>
            </w:r>
            <w:r w:rsidR="00333312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student for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measurement; Otherwise take 50% of the class-size randomly to measure for </w:t>
            </w:r>
            <w:proofErr w:type="spellStart"/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AoL</w:t>
            </w:r>
            <w:proofErr w:type="spellEnd"/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but</w:t>
            </w:r>
            <w:r w:rsidR="00333312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number of student should not be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less than 25 of the total.</w:t>
            </w:r>
          </w:p>
          <w:p w:rsidR="00716110" w:rsidRPr="001A7CB5" w:rsidRDefault="00534251" w:rsidP="00BD3B2B">
            <w:pPr>
              <w:pStyle w:val="afb"/>
              <w:numPr>
                <w:ilvl w:val="0"/>
                <w:numId w:val="35"/>
              </w:numPr>
              <w:tabs>
                <w:tab w:val="left" w:pos="2430"/>
              </w:tabs>
              <w:spacing w:before="0" w:line="276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</w:pP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If the course has more than one section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the AOL is applied for all sections,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and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the number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of  student</w:t>
            </w:r>
            <w:r w:rsidR="00CD05E7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s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should not be less than 25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from</w:t>
            </w:r>
            <w:r w:rsidR="00CB396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each section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.</w:t>
            </w:r>
          </w:p>
        </w:tc>
      </w:tr>
    </w:tbl>
    <w:p w:rsidR="00CD05E7" w:rsidRPr="001A7CB5" w:rsidRDefault="00D671C5" w:rsidP="001A7CB5">
      <w:pPr>
        <w:pStyle w:val="afb"/>
        <w:numPr>
          <w:ilvl w:val="0"/>
          <w:numId w:val="36"/>
        </w:num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1A7CB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lastRenderedPageBreak/>
        <w:t>Rubric applied to assess the trait:</w:t>
      </w:r>
    </w:p>
    <w:p w:rsidR="000F350F" w:rsidRPr="00CD05E7" w:rsidRDefault="000F350F" w:rsidP="00BD3B2B">
      <w:pPr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following is an example of a </w:t>
      </w:r>
      <w:r w:rsidR="00E54F48" w:rsidRP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rubric</w:t>
      </w:r>
      <w:r w:rsidRP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BD3B2B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faculty member can apply to </w:t>
      </w:r>
      <w:r w:rsidRP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assess the trait </w:t>
      </w:r>
    </w:p>
    <w:p w:rsidR="00E54F48" w:rsidRDefault="006359B5" w:rsidP="00BD3B2B">
      <w:pPr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m</w:t>
      </w:r>
      <w:r w:rsidR="00E54F4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easured on the AOL </w:t>
      </w:r>
      <w:r w:rsid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for the specified course:</w:t>
      </w:r>
    </w:p>
    <w:tbl>
      <w:tblPr>
        <w:tblStyle w:val="afa"/>
        <w:tblW w:w="10064" w:type="dxa"/>
        <w:jc w:val="center"/>
        <w:tblInd w:w="-87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418"/>
        <w:gridCol w:w="1701"/>
        <w:gridCol w:w="1514"/>
        <w:gridCol w:w="895"/>
      </w:tblGrid>
      <w:tr w:rsidR="007E1E3D" w:rsidRPr="002A4FED" w:rsidTr="004B012F">
        <w:trPr>
          <w:jc w:val="center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BDF6FF" w:themeFill="accent1" w:themeFillTint="33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RUBRICS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Excellent</w:t>
            </w:r>
          </w:p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(</w:t>
            </w: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4.1- 5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Very Good</w:t>
            </w:r>
          </w:p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(</w:t>
            </w: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3.1 - 4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Good</w:t>
            </w:r>
          </w:p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(3-2.</w:t>
            </w:r>
            <w:r>
              <w:rPr>
                <w:rFonts w:eastAsia="Calibri"/>
                <w:b/>
                <w:bCs/>
                <w:sz w:val="20"/>
                <w:szCs w:val="20"/>
                <w:lang w:val="en-GB"/>
              </w:rPr>
              <w:t>1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Poor</w:t>
            </w:r>
          </w:p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2-1.1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Unacceptable ( </w:t>
            </w: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0-1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Score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Concepts Coverage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All the four functions have been described meticulously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Only three functions have been described but diligently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Only two functions have been described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Only one function has been described but carelessly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No clear cut description of any of the functions has been provided</w:t>
            </w:r>
          </w:p>
        </w:tc>
        <w:tc>
          <w:tcPr>
            <w:tcW w:w="895" w:type="dxa"/>
            <w:shd w:val="clear" w:color="auto" w:fill="FFFFFF" w:themeFill="background1"/>
          </w:tcPr>
          <w:p w:rsidR="007E1E3D" w:rsidRPr="00ED099D" w:rsidRDefault="007E1E3D" w:rsidP="004B012F">
            <w:pPr>
              <w:rPr>
                <w:rFonts w:ascii="Calibri" w:eastAsia="Calibri" w:hAnsi="Calibri" w:cs="Arial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3.9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Interrelationship</w:t>
            </w:r>
          </w:p>
        </w:tc>
        <w:tc>
          <w:tcPr>
            <w:tcW w:w="1559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All the four concepts have been interrelated systematically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Not all the four have been interrelated but at least three have been methodically done</w:t>
            </w:r>
          </w:p>
        </w:tc>
        <w:tc>
          <w:tcPr>
            <w:tcW w:w="1418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 xml:space="preserve">Only two functions have been interrelated  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Poor attempt of interrelating the four functions</w:t>
            </w:r>
          </w:p>
        </w:tc>
        <w:tc>
          <w:tcPr>
            <w:tcW w:w="1514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No evidence of interrelating these functions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2.8</w:t>
            </w:r>
          </w:p>
        </w:tc>
      </w:tr>
      <w:tr w:rsidR="007E1E3D" w:rsidRPr="002A4FED" w:rsidTr="004B012F">
        <w:trPr>
          <w:trHeight w:val="736"/>
          <w:jc w:val="center"/>
        </w:trPr>
        <w:tc>
          <w:tcPr>
            <w:tcW w:w="1276" w:type="dxa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Examples Provided</w:t>
            </w:r>
          </w:p>
        </w:tc>
        <w:tc>
          <w:tcPr>
            <w:tcW w:w="1559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Four relevant  Examples are given</w:t>
            </w:r>
          </w:p>
          <w:p w:rsidR="007E1E3D" w:rsidRPr="001578A9" w:rsidRDefault="007E1E3D" w:rsidP="004B012F">
            <w:pPr>
              <w:ind w:left="1080"/>
              <w:contextualSpacing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Three relevant examples are given</w:t>
            </w:r>
          </w:p>
        </w:tc>
        <w:tc>
          <w:tcPr>
            <w:tcW w:w="1418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Two relevant Examples are given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One relevant  Example is given</w:t>
            </w:r>
          </w:p>
        </w:tc>
        <w:tc>
          <w:tcPr>
            <w:tcW w:w="1514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No relevant example is given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3.7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1559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More than two pages (500 words)  and not more three pages   (750 words)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Exactly two pages (500 words)</w:t>
            </w:r>
          </w:p>
        </w:tc>
        <w:tc>
          <w:tcPr>
            <w:tcW w:w="1418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Approximately two pages (around 400 - 500 words)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Just one page (around 300 words)</w:t>
            </w:r>
          </w:p>
        </w:tc>
        <w:tc>
          <w:tcPr>
            <w:tcW w:w="1514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Less than one page (150 – 200 words)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3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Originality</w:t>
            </w:r>
          </w:p>
        </w:tc>
        <w:tc>
          <w:tcPr>
            <w:tcW w:w="1559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Demonstrated originality in writing by using his own sentences</w:t>
            </w:r>
            <w:r w:rsidRPr="001578A9">
              <w:rPr>
                <w:rFonts w:ascii="Calibri" w:eastAsia="Calibri" w:hAnsi="Calibri" w:cs="Arial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Written originally by paraphrasing the literary sources</w:t>
            </w:r>
          </w:p>
        </w:tc>
        <w:tc>
          <w:tcPr>
            <w:tcW w:w="1418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Tried to write originally but not much evident for originality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 xml:space="preserve">Originality is at question </w:t>
            </w:r>
          </w:p>
        </w:tc>
        <w:tc>
          <w:tcPr>
            <w:tcW w:w="1514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 xml:space="preserve">No evidence at all for originality 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3.8</w:t>
            </w:r>
          </w:p>
        </w:tc>
      </w:tr>
      <w:tr w:rsidR="007E1E3D" w:rsidRPr="002A4FED" w:rsidTr="004B012F">
        <w:trPr>
          <w:jc w:val="center"/>
        </w:trPr>
        <w:tc>
          <w:tcPr>
            <w:tcW w:w="9169" w:type="dxa"/>
            <w:gridSpan w:val="6"/>
            <w:tcBorders>
              <w:bottom w:val="single" w:sz="4" w:space="0" w:color="auto"/>
            </w:tcBorders>
          </w:tcPr>
          <w:p w:rsidR="007E1E3D" w:rsidRPr="00D52927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D52927">
              <w:rPr>
                <w:rFonts w:eastAsia="Calibri"/>
                <w:b/>
                <w:bCs/>
                <w:sz w:val="20"/>
                <w:szCs w:val="20"/>
                <w:lang w:val="en-GB"/>
              </w:rPr>
              <w:t>Total Score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b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17.2/20(86%)</w:t>
            </w:r>
            <w:r w:rsidRPr="001578A9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</w:p>
        </w:tc>
      </w:tr>
    </w:tbl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5</w:t>
      </w:r>
      <w:r w:rsidR="00716110"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What is the result?</w:t>
      </w: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GB" w:eastAsia="en-GB"/>
        </w:rPr>
        <w:t>For Example:</w:t>
      </w:r>
    </w:p>
    <w:tbl>
      <w:tblPr>
        <w:tblW w:w="8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687"/>
        <w:gridCol w:w="1934"/>
        <w:gridCol w:w="1107"/>
        <w:gridCol w:w="1039"/>
        <w:gridCol w:w="2085"/>
      </w:tblGrid>
      <w:tr w:rsidR="0075744F" w:rsidRPr="00716110" w:rsidTr="00DF675F">
        <w:trPr>
          <w:trHeight w:val="375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GB" w:eastAsia="en-GB"/>
              </w:rPr>
              <w:t>         Performance Level (Use your own Scale)</w:t>
            </w: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High (90% or higher)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CB39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Very good </w:t>
            </w: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(from </w:t>
            </w:r>
            <w:r w:rsidR="00CB3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80</w:t>
            </w: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- 89)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Good (70-79)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Poor (60-69)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Below 60 Unacceptable</w:t>
            </w: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E1E3D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  <w:r w:rsidR="0075744F"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716110" w:rsidRPr="00716110" w:rsidRDefault="00716110" w:rsidP="00716110">
      <w:pPr>
        <w:spacing w:before="0"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</w:p>
    <w:p w:rsidR="00716110" w:rsidRPr="00716110" w:rsidRDefault="00716110" w:rsidP="00BD3B2B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716110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5. </w:t>
      </w:r>
      <w:r w:rsidRPr="001C4333">
        <w:rPr>
          <w:rFonts w:ascii="Calibri" w:eastAsia="Calibri" w:hAnsi="Calibri" w:cs="Arial"/>
          <w:color w:val="auto"/>
          <w:lang w:val="en-GB"/>
        </w:rPr>
        <w:t>The instructor overall analysis of the student performance and his/her recommended action to rectify the situation of the l</w:t>
      </w:r>
      <w:r w:rsidR="00871CF2" w:rsidRPr="001C4333">
        <w:rPr>
          <w:rFonts w:ascii="Calibri" w:eastAsia="Calibri" w:hAnsi="Calibri" w:cs="Arial"/>
          <w:color w:val="auto"/>
          <w:lang w:val="en-GB"/>
        </w:rPr>
        <w:t>o</w:t>
      </w:r>
      <w:r w:rsidRPr="001C4333">
        <w:rPr>
          <w:rFonts w:ascii="Calibri" w:eastAsia="Calibri" w:hAnsi="Calibri" w:cs="Arial"/>
          <w:color w:val="auto"/>
          <w:lang w:val="en-GB"/>
        </w:rPr>
        <w:t>w performing student.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:rsidR="00716110" w:rsidRPr="00716110" w:rsidRDefault="00716110" w:rsidP="00716110">
      <w:pPr>
        <w:spacing w:before="0" w:line="276" w:lineRule="auto"/>
        <w:rPr>
          <w:rFonts w:ascii="Calibri" w:eastAsia="Calibri" w:hAnsi="Calibri" w:cs="Arial"/>
          <w:color w:val="auto"/>
          <w:lang w:val="en-GB"/>
        </w:rPr>
      </w:pPr>
    </w:p>
    <w:p w:rsidR="00716110" w:rsidRPr="00716110" w:rsidRDefault="00716110" w:rsidP="00716110">
      <w:pPr>
        <w:spacing w:before="0" w:line="276" w:lineRule="auto"/>
        <w:rPr>
          <w:rFonts w:ascii="Calibri" w:eastAsia="Calibri" w:hAnsi="Calibri" w:cs="Arial"/>
          <w:color w:val="auto"/>
          <w:rtl/>
          <w:lang w:val="en-GB"/>
        </w:rPr>
      </w:pPr>
    </w:p>
    <w:p w:rsidR="00716110" w:rsidRPr="00716110" w:rsidRDefault="00716110" w:rsidP="00716110">
      <w:pPr>
        <w:spacing w:before="0" w:line="276" w:lineRule="auto"/>
        <w:rPr>
          <w:rFonts w:ascii="Calibri" w:eastAsia="Calibri" w:hAnsi="Calibri" w:cs="Arial"/>
          <w:color w:val="auto"/>
          <w:lang w:val="en-GB"/>
        </w:rPr>
      </w:pPr>
      <w:r w:rsidRPr="00716110">
        <w:rPr>
          <w:rFonts w:ascii="Calibri" w:eastAsia="Calibri" w:hAnsi="Calibri" w:cs="Arial"/>
          <w:color w:val="auto"/>
          <w:lang w:val="en-GB"/>
        </w:rPr>
        <w:t>__________________________</w:t>
      </w:r>
    </w:p>
    <w:p w:rsidR="00716110" w:rsidRPr="00716110" w:rsidRDefault="00716110" w:rsidP="00716110">
      <w:pPr>
        <w:spacing w:before="0" w:line="276" w:lineRule="auto"/>
        <w:rPr>
          <w:rFonts w:ascii="Calibri" w:eastAsia="Calibri" w:hAnsi="Calibri" w:cs="Arial"/>
          <w:color w:val="auto"/>
          <w:lang w:val="en-GB"/>
        </w:rPr>
      </w:pPr>
      <w:r w:rsidRPr="00716110">
        <w:rPr>
          <w:rFonts w:ascii="Calibri" w:eastAsia="Calibri" w:hAnsi="Calibri" w:cs="Arial"/>
          <w:color w:val="auto"/>
          <w:lang w:val="en-GB"/>
        </w:rPr>
        <w:t>Signature of Faculty Member</w:t>
      </w:r>
    </w:p>
    <w:p w:rsidR="00716110" w:rsidRPr="00716110" w:rsidRDefault="00716110" w:rsidP="00716110">
      <w:pPr>
        <w:tabs>
          <w:tab w:val="left" w:pos="6225"/>
        </w:tabs>
        <w:spacing w:before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6110" w:rsidRPr="006F0412" w:rsidRDefault="00716110" w:rsidP="006F0412">
      <w:pPr>
        <w:tabs>
          <w:tab w:val="left" w:pos="3720"/>
        </w:tabs>
      </w:pPr>
    </w:p>
    <w:sectPr w:rsidR="00716110" w:rsidRPr="006F0412" w:rsidSect="002B0522">
      <w:headerReference w:type="default" r:id="rId9"/>
      <w:footerReference w:type="default" r:id="rId10"/>
      <w:headerReference w:type="first" r:id="rId11"/>
      <w:pgSz w:w="12240" w:h="15840"/>
      <w:pgMar w:top="1728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65" w:rsidRDefault="00A93065" w:rsidP="00C6554A">
      <w:pPr>
        <w:spacing w:before="0" w:after="0" w:line="240" w:lineRule="auto"/>
      </w:pPr>
      <w:r>
        <w:separator/>
      </w:r>
    </w:p>
  </w:endnote>
  <w:endnote w:type="continuationSeparator" w:id="0">
    <w:p w:rsidR="00A93065" w:rsidRDefault="00A93065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45" w:rsidRDefault="00810845">
    <w:pPr>
      <w:pStyle w:val="a7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F17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65" w:rsidRDefault="00A93065" w:rsidP="00C6554A">
      <w:pPr>
        <w:spacing w:before="0" w:after="0" w:line="240" w:lineRule="auto"/>
      </w:pPr>
      <w:r>
        <w:separator/>
      </w:r>
    </w:p>
  </w:footnote>
  <w:footnote w:type="continuationSeparator" w:id="0">
    <w:p w:rsidR="00A93065" w:rsidRDefault="00A93065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45" w:rsidRDefault="00F813E1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-285750</wp:posOffset>
          </wp:positionV>
          <wp:extent cx="1733550" cy="1153795"/>
          <wp:effectExtent l="0" t="0" r="0" b="825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 Deanship of Development and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45" w:rsidRDefault="00810845">
    <w:pPr>
      <w:pStyle w:val="a8"/>
    </w:pPr>
    <w:r w:rsidRPr="002B0522">
      <w:rPr>
        <w:rFonts w:ascii="Calibri" w:eastAsia="Calibri" w:hAnsi="Calibri" w:cs="Arial"/>
        <w:noProof/>
        <w:color w:val="auto"/>
      </w:rPr>
      <w:drawing>
        <wp:anchor distT="0" distB="0" distL="114300" distR="114300" simplePos="0" relativeHeight="251659264" behindDoc="0" locked="0" layoutInCell="1" allowOverlap="1" wp14:anchorId="0685B416" wp14:editId="525A6B42">
          <wp:simplePos x="0" y="0"/>
          <wp:positionH relativeFrom="column">
            <wp:posOffset>4876800</wp:posOffset>
          </wp:positionH>
          <wp:positionV relativeFrom="paragraph">
            <wp:posOffset>-133985</wp:posOffset>
          </wp:positionV>
          <wp:extent cx="1524000" cy="657225"/>
          <wp:effectExtent l="0" t="0" r="0" b="9525"/>
          <wp:wrapSquare wrapText="bothSides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كالة الكلية EN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29C5652"/>
    <w:multiLevelType w:val="hybridMultilevel"/>
    <w:tmpl w:val="8F4E464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02C616FA"/>
    <w:multiLevelType w:val="hybridMultilevel"/>
    <w:tmpl w:val="47D8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67B283D"/>
    <w:multiLevelType w:val="hybridMultilevel"/>
    <w:tmpl w:val="8FB6A220"/>
    <w:lvl w:ilvl="0" w:tplc="D70A2A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D0987"/>
    <w:multiLevelType w:val="hybridMultilevel"/>
    <w:tmpl w:val="47DE9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103E87"/>
    <w:multiLevelType w:val="hybridMultilevel"/>
    <w:tmpl w:val="ABD20744"/>
    <w:lvl w:ilvl="0" w:tplc="8410C88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9E0634"/>
    <w:multiLevelType w:val="hybridMultilevel"/>
    <w:tmpl w:val="34DEA4D0"/>
    <w:lvl w:ilvl="0" w:tplc="B9DCCC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146C9"/>
    <w:multiLevelType w:val="hybridMultilevel"/>
    <w:tmpl w:val="95B001BE"/>
    <w:lvl w:ilvl="0" w:tplc="21003E5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F29D3"/>
    <w:multiLevelType w:val="hybridMultilevel"/>
    <w:tmpl w:val="8FE4BC78"/>
    <w:lvl w:ilvl="0" w:tplc="B9DCCC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45642"/>
    <w:multiLevelType w:val="hybridMultilevel"/>
    <w:tmpl w:val="45AC240E"/>
    <w:lvl w:ilvl="0" w:tplc="78B4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E76B1"/>
    <w:multiLevelType w:val="hybridMultilevel"/>
    <w:tmpl w:val="089CA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1539F"/>
    <w:multiLevelType w:val="hybridMultilevel"/>
    <w:tmpl w:val="62F0F39A"/>
    <w:lvl w:ilvl="0" w:tplc="57A4B2D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46820"/>
    <w:multiLevelType w:val="hybridMultilevel"/>
    <w:tmpl w:val="C0CCFB9A"/>
    <w:lvl w:ilvl="0" w:tplc="B9DCCC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6A57AD"/>
    <w:multiLevelType w:val="hybridMultilevel"/>
    <w:tmpl w:val="C2DA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75D01"/>
    <w:multiLevelType w:val="hybridMultilevel"/>
    <w:tmpl w:val="66BE1BFA"/>
    <w:lvl w:ilvl="0" w:tplc="998AC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592A54"/>
    <w:multiLevelType w:val="hybridMultilevel"/>
    <w:tmpl w:val="6140538C"/>
    <w:lvl w:ilvl="0" w:tplc="E5BE3E0A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5AD6133F"/>
    <w:multiLevelType w:val="hybridMultilevel"/>
    <w:tmpl w:val="2FE281A2"/>
    <w:lvl w:ilvl="0" w:tplc="998AC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8D3DC4"/>
    <w:multiLevelType w:val="hybridMultilevel"/>
    <w:tmpl w:val="C2BE6C70"/>
    <w:lvl w:ilvl="0" w:tplc="061E0D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F17BF"/>
    <w:multiLevelType w:val="hybridMultilevel"/>
    <w:tmpl w:val="EA1E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0400E"/>
    <w:multiLevelType w:val="hybridMultilevel"/>
    <w:tmpl w:val="7AFE00EC"/>
    <w:lvl w:ilvl="0" w:tplc="6F3AA3D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27D1"/>
    <w:multiLevelType w:val="hybridMultilevel"/>
    <w:tmpl w:val="1984599E"/>
    <w:lvl w:ilvl="0" w:tplc="58369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72655"/>
    <w:multiLevelType w:val="hybridMultilevel"/>
    <w:tmpl w:val="6CA68016"/>
    <w:lvl w:ilvl="0" w:tplc="D3BA44C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24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7"/>
  </w:num>
  <w:num w:numId="18">
    <w:abstractNumId w:val="21"/>
  </w:num>
  <w:num w:numId="19">
    <w:abstractNumId w:val="28"/>
  </w:num>
  <w:num w:numId="20">
    <w:abstractNumId w:val="26"/>
  </w:num>
  <w:num w:numId="21">
    <w:abstractNumId w:val="19"/>
  </w:num>
  <w:num w:numId="22">
    <w:abstractNumId w:val="17"/>
  </w:num>
  <w:num w:numId="23">
    <w:abstractNumId w:val="23"/>
  </w:num>
  <w:num w:numId="24">
    <w:abstractNumId w:val="25"/>
  </w:num>
  <w:num w:numId="25">
    <w:abstractNumId w:val="30"/>
  </w:num>
  <w:num w:numId="26">
    <w:abstractNumId w:val="20"/>
  </w:num>
  <w:num w:numId="27">
    <w:abstractNumId w:val="11"/>
  </w:num>
  <w:num w:numId="28">
    <w:abstractNumId w:val="18"/>
  </w:num>
  <w:num w:numId="29">
    <w:abstractNumId w:val="31"/>
  </w:num>
  <w:num w:numId="30">
    <w:abstractNumId w:val="22"/>
  </w:num>
  <w:num w:numId="31">
    <w:abstractNumId w:val="29"/>
  </w:num>
  <w:num w:numId="32">
    <w:abstractNumId w:val="32"/>
  </w:num>
  <w:num w:numId="33">
    <w:abstractNumId w:val="15"/>
  </w:num>
  <w:num w:numId="34">
    <w:abstractNumId w:val="16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E"/>
    <w:rsid w:val="00006732"/>
    <w:rsid w:val="000079FD"/>
    <w:rsid w:val="00022054"/>
    <w:rsid w:val="00031C8A"/>
    <w:rsid w:val="0005054E"/>
    <w:rsid w:val="000828B0"/>
    <w:rsid w:val="000C1874"/>
    <w:rsid w:val="000C2BDE"/>
    <w:rsid w:val="000F350F"/>
    <w:rsid w:val="00105ECF"/>
    <w:rsid w:val="001108A4"/>
    <w:rsid w:val="00125ED3"/>
    <w:rsid w:val="001436DD"/>
    <w:rsid w:val="00151498"/>
    <w:rsid w:val="00156B54"/>
    <w:rsid w:val="00163D3B"/>
    <w:rsid w:val="00166EF6"/>
    <w:rsid w:val="00181058"/>
    <w:rsid w:val="001A7CB5"/>
    <w:rsid w:val="001B4954"/>
    <w:rsid w:val="001B4E73"/>
    <w:rsid w:val="001B52E8"/>
    <w:rsid w:val="001B6E4E"/>
    <w:rsid w:val="001C1A9E"/>
    <w:rsid w:val="001C4333"/>
    <w:rsid w:val="001E13BB"/>
    <w:rsid w:val="001F5835"/>
    <w:rsid w:val="00205439"/>
    <w:rsid w:val="00230184"/>
    <w:rsid w:val="00235DAC"/>
    <w:rsid w:val="002430B7"/>
    <w:rsid w:val="002448B0"/>
    <w:rsid w:val="00245E26"/>
    <w:rsid w:val="00246903"/>
    <w:rsid w:val="00246EB1"/>
    <w:rsid w:val="002538E3"/>
    <w:rsid w:val="002554CD"/>
    <w:rsid w:val="002630DC"/>
    <w:rsid w:val="00293B83"/>
    <w:rsid w:val="002B0522"/>
    <w:rsid w:val="002B0CD3"/>
    <w:rsid w:val="002B4294"/>
    <w:rsid w:val="002C2292"/>
    <w:rsid w:val="002D6170"/>
    <w:rsid w:val="002F07CD"/>
    <w:rsid w:val="002F2DF9"/>
    <w:rsid w:val="00315732"/>
    <w:rsid w:val="00333312"/>
    <w:rsid w:val="00333D0D"/>
    <w:rsid w:val="003848DF"/>
    <w:rsid w:val="00395705"/>
    <w:rsid w:val="003B5F7A"/>
    <w:rsid w:val="003F42CD"/>
    <w:rsid w:val="00411A1D"/>
    <w:rsid w:val="00413133"/>
    <w:rsid w:val="00416CBD"/>
    <w:rsid w:val="004305D0"/>
    <w:rsid w:val="00434CC9"/>
    <w:rsid w:val="00442E66"/>
    <w:rsid w:val="00453F84"/>
    <w:rsid w:val="00486873"/>
    <w:rsid w:val="0049099F"/>
    <w:rsid w:val="00493472"/>
    <w:rsid w:val="0049347E"/>
    <w:rsid w:val="00493B8C"/>
    <w:rsid w:val="004C049F"/>
    <w:rsid w:val="004C6FC7"/>
    <w:rsid w:val="004D7675"/>
    <w:rsid w:val="005000E2"/>
    <w:rsid w:val="00521AAE"/>
    <w:rsid w:val="0052597F"/>
    <w:rsid w:val="00526B54"/>
    <w:rsid w:val="00534251"/>
    <w:rsid w:val="00536A81"/>
    <w:rsid w:val="005558E5"/>
    <w:rsid w:val="00565322"/>
    <w:rsid w:val="00571584"/>
    <w:rsid w:val="00582E51"/>
    <w:rsid w:val="00586A41"/>
    <w:rsid w:val="005905A2"/>
    <w:rsid w:val="00593915"/>
    <w:rsid w:val="005B2A3A"/>
    <w:rsid w:val="005B543E"/>
    <w:rsid w:val="00603A0F"/>
    <w:rsid w:val="0060490C"/>
    <w:rsid w:val="006109A3"/>
    <w:rsid w:val="006359B5"/>
    <w:rsid w:val="00636A8A"/>
    <w:rsid w:val="00664050"/>
    <w:rsid w:val="006A3CE7"/>
    <w:rsid w:val="006A64B1"/>
    <w:rsid w:val="006B2D36"/>
    <w:rsid w:val="006E723F"/>
    <w:rsid w:val="006F0412"/>
    <w:rsid w:val="006F7F2D"/>
    <w:rsid w:val="00716110"/>
    <w:rsid w:val="0075744F"/>
    <w:rsid w:val="00760E47"/>
    <w:rsid w:val="007676F2"/>
    <w:rsid w:val="007B609F"/>
    <w:rsid w:val="007C30EE"/>
    <w:rsid w:val="007E1E3D"/>
    <w:rsid w:val="007E5230"/>
    <w:rsid w:val="00810845"/>
    <w:rsid w:val="0081241F"/>
    <w:rsid w:val="00817452"/>
    <w:rsid w:val="00817F1C"/>
    <w:rsid w:val="00832DB9"/>
    <w:rsid w:val="008366E1"/>
    <w:rsid w:val="00862A33"/>
    <w:rsid w:val="00871CF2"/>
    <w:rsid w:val="00883061"/>
    <w:rsid w:val="00890B3B"/>
    <w:rsid w:val="008A343C"/>
    <w:rsid w:val="008B52B0"/>
    <w:rsid w:val="008E4CE6"/>
    <w:rsid w:val="008E5A21"/>
    <w:rsid w:val="008F567E"/>
    <w:rsid w:val="008F681E"/>
    <w:rsid w:val="008F79A6"/>
    <w:rsid w:val="0090290E"/>
    <w:rsid w:val="00911B1F"/>
    <w:rsid w:val="00963546"/>
    <w:rsid w:val="00965C2D"/>
    <w:rsid w:val="0096706C"/>
    <w:rsid w:val="009931FE"/>
    <w:rsid w:val="009B2BDE"/>
    <w:rsid w:val="009B4CB1"/>
    <w:rsid w:val="009B7F6A"/>
    <w:rsid w:val="009C2362"/>
    <w:rsid w:val="009D103A"/>
    <w:rsid w:val="009D7845"/>
    <w:rsid w:val="009D78E5"/>
    <w:rsid w:val="009F1738"/>
    <w:rsid w:val="009F773C"/>
    <w:rsid w:val="00A24301"/>
    <w:rsid w:val="00A93065"/>
    <w:rsid w:val="00A94F7C"/>
    <w:rsid w:val="00AB0FBD"/>
    <w:rsid w:val="00AC1C05"/>
    <w:rsid w:val="00B0544D"/>
    <w:rsid w:val="00B07CA9"/>
    <w:rsid w:val="00B12AF5"/>
    <w:rsid w:val="00B75020"/>
    <w:rsid w:val="00B81C1B"/>
    <w:rsid w:val="00B9219A"/>
    <w:rsid w:val="00BD2FFE"/>
    <w:rsid w:val="00BD3022"/>
    <w:rsid w:val="00BD3B2B"/>
    <w:rsid w:val="00BE0D1D"/>
    <w:rsid w:val="00C6554A"/>
    <w:rsid w:val="00CB3961"/>
    <w:rsid w:val="00CC39D5"/>
    <w:rsid w:val="00CD0427"/>
    <w:rsid w:val="00CD05E7"/>
    <w:rsid w:val="00D0350B"/>
    <w:rsid w:val="00D52927"/>
    <w:rsid w:val="00D610A9"/>
    <w:rsid w:val="00D6578F"/>
    <w:rsid w:val="00D671C5"/>
    <w:rsid w:val="00D679C1"/>
    <w:rsid w:val="00D71B04"/>
    <w:rsid w:val="00D85E0C"/>
    <w:rsid w:val="00D92194"/>
    <w:rsid w:val="00DD5FD6"/>
    <w:rsid w:val="00DD73EB"/>
    <w:rsid w:val="00DF675F"/>
    <w:rsid w:val="00E063EB"/>
    <w:rsid w:val="00E06942"/>
    <w:rsid w:val="00E22480"/>
    <w:rsid w:val="00E450F0"/>
    <w:rsid w:val="00E54F48"/>
    <w:rsid w:val="00E6078E"/>
    <w:rsid w:val="00E860ED"/>
    <w:rsid w:val="00EB01DB"/>
    <w:rsid w:val="00ED6DF8"/>
    <w:rsid w:val="00ED7C44"/>
    <w:rsid w:val="00ED7D04"/>
    <w:rsid w:val="00F41BDA"/>
    <w:rsid w:val="00F46C8E"/>
    <w:rsid w:val="00F507FF"/>
    <w:rsid w:val="00F67BE8"/>
    <w:rsid w:val="00F813E1"/>
    <w:rsid w:val="00F92A0A"/>
    <w:rsid w:val="00FA2387"/>
    <w:rsid w:val="00FB78EE"/>
    <w:rsid w:val="00FC27CD"/>
    <w:rsid w:val="00FC5B60"/>
    <w:rsid w:val="00FD057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F41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0B8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عنوان 1 Char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Char">
    <w:name w:val="عنوان 2 Char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5">
    <w:name w:val="Title"/>
    <w:basedOn w:val="a1"/>
    <w:link w:val="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Char">
    <w:name w:val="العنوان Char"/>
    <w:basedOn w:val="a2"/>
    <w:link w:val="a5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6">
    <w:name w:val="Subtitle"/>
    <w:basedOn w:val="a1"/>
    <w:link w:val="Char0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Char0">
    <w:name w:val="عنوان فرعي Char"/>
    <w:basedOn w:val="a2"/>
    <w:link w:val="a6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7">
    <w:name w:val="footer"/>
    <w:basedOn w:val="a1"/>
    <w:link w:val="Char1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Char1">
    <w:name w:val="تذييل الصفحة Char"/>
    <w:basedOn w:val="a2"/>
    <w:link w:val="a7"/>
    <w:uiPriority w:val="99"/>
    <w:rsid w:val="00C6554A"/>
    <w:rPr>
      <w:caps/>
    </w:rPr>
  </w:style>
  <w:style w:type="paragraph" w:customStyle="1" w:styleId="Photo">
    <w:name w:val="Photo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8">
    <w:name w:val="header"/>
    <w:basedOn w:val="a1"/>
    <w:link w:val="Char2"/>
    <w:uiPriority w:val="99"/>
    <w:unhideWhenUsed/>
    <w:rsid w:val="00C6554A"/>
    <w:pPr>
      <w:spacing w:before="0" w:after="0" w:line="240" w:lineRule="auto"/>
    </w:pPr>
  </w:style>
  <w:style w:type="character" w:customStyle="1" w:styleId="Char2">
    <w:name w:val="رأس الصفحة Char"/>
    <w:basedOn w:val="a2"/>
    <w:link w:val="a8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Char">
    <w:name w:val="عنوان 3 Char"/>
    <w:basedOn w:val="a2"/>
    <w:link w:val="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Char">
    <w:name w:val="عنوان 8 Char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9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a">
    <w:name w:val="Intense Quote"/>
    <w:basedOn w:val="a1"/>
    <w:next w:val="a1"/>
    <w:link w:val="Char3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har3">
    <w:name w:val="اقتباس مكثف Char"/>
    <w:basedOn w:val="a2"/>
    <w:link w:val="aa"/>
    <w:uiPriority w:val="30"/>
    <w:semiHidden/>
    <w:rsid w:val="00C6554A"/>
    <w:rPr>
      <w:i/>
      <w:iCs/>
      <w:color w:val="007789" w:themeColor="accent1" w:themeShade="BF"/>
    </w:rPr>
  </w:style>
  <w:style w:type="character" w:styleId="ab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c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d">
    <w:name w:val="Balloon Text"/>
    <w:basedOn w:val="a1"/>
    <w:link w:val="Char4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d"/>
    <w:uiPriority w:val="99"/>
    <w:semiHidden/>
    <w:rsid w:val="00C6554A"/>
    <w:rPr>
      <w:rFonts w:ascii="Segoe UI" w:hAnsi="Segoe UI" w:cs="Segoe UI"/>
      <w:szCs w:val="18"/>
    </w:rPr>
  </w:style>
  <w:style w:type="paragraph" w:styleId="ae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0">
    <w:name w:val="Body Text 3"/>
    <w:basedOn w:val="a1"/>
    <w:link w:val="3Char0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C6554A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C6554A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har5">
    <w:name w:val="نص تعليق Char"/>
    <w:basedOn w:val="a2"/>
    <w:link w:val="af0"/>
    <w:uiPriority w:val="99"/>
    <w:semiHidden/>
    <w:rsid w:val="00C6554A"/>
    <w:rPr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C6554A"/>
    <w:rPr>
      <w:b/>
      <w:bCs/>
    </w:rPr>
  </w:style>
  <w:style w:type="character" w:customStyle="1" w:styleId="Char6">
    <w:name w:val="موضوع تعليق Char"/>
    <w:basedOn w:val="Char5"/>
    <w:link w:val="af1"/>
    <w:uiPriority w:val="99"/>
    <w:semiHidden/>
    <w:rsid w:val="00C6554A"/>
    <w:rPr>
      <w:b/>
      <w:bCs/>
      <w:szCs w:val="20"/>
    </w:rPr>
  </w:style>
  <w:style w:type="paragraph" w:styleId="af2">
    <w:name w:val="Document Map"/>
    <w:basedOn w:val="a1"/>
    <w:link w:val="Char7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مخطط المستند Char"/>
    <w:basedOn w:val="a2"/>
    <w:link w:val="af2"/>
    <w:uiPriority w:val="99"/>
    <w:semiHidden/>
    <w:rsid w:val="00C6554A"/>
    <w:rPr>
      <w:rFonts w:ascii="Segoe UI" w:hAnsi="Segoe UI" w:cs="Segoe UI"/>
      <w:szCs w:val="16"/>
    </w:rPr>
  </w:style>
  <w:style w:type="paragraph" w:styleId="af3">
    <w:name w:val="endnote text"/>
    <w:basedOn w:val="a1"/>
    <w:link w:val="Char8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Char8">
    <w:name w:val="نص تعليق ختامي Char"/>
    <w:basedOn w:val="a2"/>
    <w:link w:val="af3"/>
    <w:uiPriority w:val="99"/>
    <w:semiHidden/>
    <w:rsid w:val="00C6554A"/>
    <w:rPr>
      <w:szCs w:val="20"/>
    </w:rPr>
  </w:style>
  <w:style w:type="paragraph" w:styleId="af4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5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6">
    <w:name w:val="footnote text"/>
    <w:basedOn w:val="a1"/>
    <w:link w:val="Char9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Char9">
    <w:name w:val="نص حاشية سفلية Char"/>
    <w:basedOn w:val="a2"/>
    <w:link w:val="af6"/>
    <w:uiPriority w:val="99"/>
    <w:semiHidden/>
    <w:rsid w:val="00C6554A"/>
    <w:rPr>
      <w:szCs w:val="20"/>
    </w:rPr>
  </w:style>
  <w:style w:type="character" w:styleId="HTMLCode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C6554A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a2"/>
    <w:uiPriority w:val="99"/>
    <w:unhideWhenUsed/>
    <w:rsid w:val="00C6554A"/>
    <w:rPr>
      <w:color w:val="835D00" w:themeColor="accent3" w:themeShade="80"/>
      <w:u w:val="single"/>
    </w:rPr>
  </w:style>
  <w:style w:type="paragraph" w:styleId="af7">
    <w:name w:val="macro"/>
    <w:link w:val="Chara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نص ماكرو Char"/>
    <w:basedOn w:val="a2"/>
    <w:link w:val="af7"/>
    <w:uiPriority w:val="99"/>
    <w:semiHidden/>
    <w:rsid w:val="00C6554A"/>
    <w:rPr>
      <w:rFonts w:ascii="Consolas" w:hAnsi="Consolas"/>
      <w:szCs w:val="20"/>
    </w:rPr>
  </w:style>
  <w:style w:type="character" w:styleId="af8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9">
    <w:name w:val="Plain Text"/>
    <w:basedOn w:val="a1"/>
    <w:link w:val="Charb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9"/>
    <w:uiPriority w:val="99"/>
    <w:semiHidden/>
    <w:rsid w:val="00C6554A"/>
    <w:rPr>
      <w:rFonts w:ascii="Consolas" w:hAnsi="Consolas"/>
      <w:szCs w:val="21"/>
    </w:rPr>
  </w:style>
  <w:style w:type="character" w:customStyle="1" w:styleId="7Char">
    <w:name w:val="عنوان 7 Char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Char">
    <w:name w:val="عنوان 6 Char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customStyle="1" w:styleId="4Char">
    <w:name w:val="عنوان 4 Char"/>
    <w:basedOn w:val="a2"/>
    <w:link w:val="4"/>
    <w:uiPriority w:val="9"/>
    <w:rsid w:val="00F41BDA"/>
    <w:rPr>
      <w:rFonts w:asciiTheme="majorHAnsi" w:eastAsiaTheme="majorEastAsia" w:hAnsiTheme="majorHAnsi" w:cstheme="majorBidi"/>
      <w:b/>
      <w:bCs/>
      <w:i/>
      <w:iCs/>
      <w:color w:val="00A0B8" w:themeColor="accent1"/>
    </w:rPr>
  </w:style>
  <w:style w:type="table" w:styleId="afa">
    <w:name w:val="Table Grid"/>
    <w:basedOn w:val="a3"/>
    <w:uiPriority w:val="59"/>
    <w:rsid w:val="00ED6D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1"/>
    <w:uiPriority w:val="34"/>
    <w:unhideWhenUsed/>
    <w:qFormat/>
    <w:rsid w:val="00245E26"/>
    <w:pPr>
      <w:ind w:left="720"/>
      <w:contextualSpacing/>
    </w:pPr>
  </w:style>
  <w:style w:type="table" w:customStyle="1" w:styleId="10">
    <w:name w:val="شبكة جدول1"/>
    <w:basedOn w:val="a3"/>
    <w:next w:val="afa"/>
    <w:rsid w:val="00246EB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3"/>
    <w:next w:val="afa"/>
    <w:rsid w:val="00521AAE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3"/>
    <w:uiPriority w:val="61"/>
    <w:rsid w:val="008A343C"/>
    <w:pPr>
      <w:spacing w:before="0"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customStyle="1" w:styleId="-11">
    <w:name w:val="قائمة فاتحة - تمييز 11"/>
    <w:basedOn w:val="a3"/>
    <w:next w:val="-1"/>
    <w:uiPriority w:val="61"/>
    <w:rsid w:val="001108A4"/>
    <w:pPr>
      <w:spacing w:before="0"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">
    <w:name w:val="تظليل فاتح - تمييز 51"/>
    <w:basedOn w:val="a3"/>
    <w:next w:val="-5"/>
    <w:uiPriority w:val="60"/>
    <w:rsid w:val="00883061"/>
    <w:pPr>
      <w:spacing w:before="0"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">
    <w:name w:val="Light Shading Accent 5"/>
    <w:basedOn w:val="a3"/>
    <w:uiPriority w:val="60"/>
    <w:rsid w:val="00883061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F41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0B8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عنوان 1 Char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Char">
    <w:name w:val="عنوان 2 Char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5">
    <w:name w:val="Title"/>
    <w:basedOn w:val="a1"/>
    <w:link w:val="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Char">
    <w:name w:val="العنوان Char"/>
    <w:basedOn w:val="a2"/>
    <w:link w:val="a5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6">
    <w:name w:val="Subtitle"/>
    <w:basedOn w:val="a1"/>
    <w:link w:val="Char0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Char0">
    <w:name w:val="عنوان فرعي Char"/>
    <w:basedOn w:val="a2"/>
    <w:link w:val="a6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7">
    <w:name w:val="footer"/>
    <w:basedOn w:val="a1"/>
    <w:link w:val="Char1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Char1">
    <w:name w:val="تذييل الصفحة Char"/>
    <w:basedOn w:val="a2"/>
    <w:link w:val="a7"/>
    <w:uiPriority w:val="99"/>
    <w:rsid w:val="00C6554A"/>
    <w:rPr>
      <w:caps/>
    </w:rPr>
  </w:style>
  <w:style w:type="paragraph" w:customStyle="1" w:styleId="Photo">
    <w:name w:val="Photo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8">
    <w:name w:val="header"/>
    <w:basedOn w:val="a1"/>
    <w:link w:val="Char2"/>
    <w:uiPriority w:val="99"/>
    <w:unhideWhenUsed/>
    <w:rsid w:val="00C6554A"/>
    <w:pPr>
      <w:spacing w:before="0" w:after="0" w:line="240" w:lineRule="auto"/>
    </w:pPr>
  </w:style>
  <w:style w:type="character" w:customStyle="1" w:styleId="Char2">
    <w:name w:val="رأس الصفحة Char"/>
    <w:basedOn w:val="a2"/>
    <w:link w:val="a8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Char">
    <w:name w:val="عنوان 3 Char"/>
    <w:basedOn w:val="a2"/>
    <w:link w:val="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Char">
    <w:name w:val="عنوان 8 Char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9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a">
    <w:name w:val="Intense Quote"/>
    <w:basedOn w:val="a1"/>
    <w:next w:val="a1"/>
    <w:link w:val="Char3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har3">
    <w:name w:val="اقتباس مكثف Char"/>
    <w:basedOn w:val="a2"/>
    <w:link w:val="aa"/>
    <w:uiPriority w:val="30"/>
    <w:semiHidden/>
    <w:rsid w:val="00C6554A"/>
    <w:rPr>
      <w:i/>
      <w:iCs/>
      <w:color w:val="007789" w:themeColor="accent1" w:themeShade="BF"/>
    </w:rPr>
  </w:style>
  <w:style w:type="character" w:styleId="ab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c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d">
    <w:name w:val="Balloon Text"/>
    <w:basedOn w:val="a1"/>
    <w:link w:val="Char4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d"/>
    <w:uiPriority w:val="99"/>
    <w:semiHidden/>
    <w:rsid w:val="00C6554A"/>
    <w:rPr>
      <w:rFonts w:ascii="Segoe UI" w:hAnsi="Segoe UI" w:cs="Segoe UI"/>
      <w:szCs w:val="18"/>
    </w:rPr>
  </w:style>
  <w:style w:type="paragraph" w:styleId="ae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0">
    <w:name w:val="Body Text 3"/>
    <w:basedOn w:val="a1"/>
    <w:link w:val="3Char0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C6554A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C6554A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har5">
    <w:name w:val="نص تعليق Char"/>
    <w:basedOn w:val="a2"/>
    <w:link w:val="af0"/>
    <w:uiPriority w:val="99"/>
    <w:semiHidden/>
    <w:rsid w:val="00C6554A"/>
    <w:rPr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C6554A"/>
    <w:rPr>
      <w:b/>
      <w:bCs/>
    </w:rPr>
  </w:style>
  <w:style w:type="character" w:customStyle="1" w:styleId="Char6">
    <w:name w:val="موضوع تعليق Char"/>
    <w:basedOn w:val="Char5"/>
    <w:link w:val="af1"/>
    <w:uiPriority w:val="99"/>
    <w:semiHidden/>
    <w:rsid w:val="00C6554A"/>
    <w:rPr>
      <w:b/>
      <w:bCs/>
      <w:szCs w:val="20"/>
    </w:rPr>
  </w:style>
  <w:style w:type="paragraph" w:styleId="af2">
    <w:name w:val="Document Map"/>
    <w:basedOn w:val="a1"/>
    <w:link w:val="Char7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مخطط المستند Char"/>
    <w:basedOn w:val="a2"/>
    <w:link w:val="af2"/>
    <w:uiPriority w:val="99"/>
    <w:semiHidden/>
    <w:rsid w:val="00C6554A"/>
    <w:rPr>
      <w:rFonts w:ascii="Segoe UI" w:hAnsi="Segoe UI" w:cs="Segoe UI"/>
      <w:szCs w:val="16"/>
    </w:rPr>
  </w:style>
  <w:style w:type="paragraph" w:styleId="af3">
    <w:name w:val="endnote text"/>
    <w:basedOn w:val="a1"/>
    <w:link w:val="Char8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Char8">
    <w:name w:val="نص تعليق ختامي Char"/>
    <w:basedOn w:val="a2"/>
    <w:link w:val="af3"/>
    <w:uiPriority w:val="99"/>
    <w:semiHidden/>
    <w:rsid w:val="00C6554A"/>
    <w:rPr>
      <w:szCs w:val="20"/>
    </w:rPr>
  </w:style>
  <w:style w:type="paragraph" w:styleId="af4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5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6">
    <w:name w:val="footnote text"/>
    <w:basedOn w:val="a1"/>
    <w:link w:val="Char9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Char9">
    <w:name w:val="نص حاشية سفلية Char"/>
    <w:basedOn w:val="a2"/>
    <w:link w:val="af6"/>
    <w:uiPriority w:val="99"/>
    <w:semiHidden/>
    <w:rsid w:val="00C6554A"/>
    <w:rPr>
      <w:szCs w:val="20"/>
    </w:rPr>
  </w:style>
  <w:style w:type="character" w:styleId="HTMLCode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C6554A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a2"/>
    <w:uiPriority w:val="99"/>
    <w:unhideWhenUsed/>
    <w:rsid w:val="00C6554A"/>
    <w:rPr>
      <w:color w:val="835D00" w:themeColor="accent3" w:themeShade="80"/>
      <w:u w:val="single"/>
    </w:rPr>
  </w:style>
  <w:style w:type="paragraph" w:styleId="af7">
    <w:name w:val="macro"/>
    <w:link w:val="Chara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نص ماكرو Char"/>
    <w:basedOn w:val="a2"/>
    <w:link w:val="af7"/>
    <w:uiPriority w:val="99"/>
    <w:semiHidden/>
    <w:rsid w:val="00C6554A"/>
    <w:rPr>
      <w:rFonts w:ascii="Consolas" w:hAnsi="Consolas"/>
      <w:szCs w:val="20"/>
    </w:rPr>
  </w:style>
  <w:style w:type="character" w:styleId="af8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9">
    <w:name w:val="Plain Text"/>
    <w:basedOn w:val="a1"/>
    <w:link w:val="Charb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9"/>
    <w:uiPriority w:val="99"/>
    <w:semiHidden/>
    <w:rsid w:val="00C6554A"/>
    <w:rPr>
      <w:rFonts w:ascii="Consolas" w:hAnsi="Consolas"/>
      <w:szCs w:val="21"/>
    </w:rPr>
  </w:style>
  <w:style w:type="character" w:customStyle="1" w:styleId="7Char">
    <w:name w:val="عنوان 7 Char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Char">
    <w:name w:val="عنوان 6 Char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customStyle="1" w:styleId="4Char">
    <w:name w:val="عنوان 4 Char"/>
    <w:basedOn w:val="a2"/>
    <w:link w:val="4"/>
    <w:uiPriority w:val="9"/>
    <w:rsid w:val="00F41BDA"/>
    <w:rPr>
      <w:rFonts w:asciiTheme="majorHAnsi" w:eastAsiaTheme="majorEastAsia" w:hAnsiTheme="majorHAnsi" w:cstheme="majorBidi"/>
      <w:b/>
      <w:bCs/>
      <w:i/>
      <w:iCs/>
      <w:color w:val="00A0B8" w:themeColor="accent1"/>
    </w:rPr>
  </w:style>
  <w:style w:type="table" w:styleId="afa">
    <w:name w:val="Table Grid"/>
    <w:basedOn w:val="a3"/>
    <w:uiPriority w:val="59"/>
    <w:rsid w:val="00ED6D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1"/>
    <w:uiPriority w:val="34"/>
    <w:unhideWhenUsed/>
    <w:qFormat/>
    <w:rsid w:val="00245E26"/>
    <w:pPr>
      <w:ind w:left="720"/>
      <w:contextualSpacing/>
    </w:pPr>
  </w:style>
  <w:style w:type="table" w:customStyle="1" w:styleId="10">
    <w:name w:val="شبكة جدول1"/>
    <w:basedOn w:val="a3"/>
    <w:next w:val="afa"/>
    <w:rsid w:val="00246EB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3"/>
    <w:next w:val="afa"/>
    <w:rsid w:val="00521AAE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3"/>
    <w:uiPriority w:val="61"/>
    <w:rsid w:val="008A343C"/>
    <w:pPr>
      <w:spacing w:before="0"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customStyle="1" w:styleId="-11">
    <w:name w:val="قائمة فاتحة - تمييز 11"/>
    <w:basedOn w:val="a3"/>
    <w:next w:val="-1"/>
    <w:uiPriority w:val="61"/>
    <w:rsid w:val="001108A4"/>
    <w:pPr>
      <w:spacing w:before="0"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">
    <w:name w:val="تظليل فاتح - تمييز 51"/>
    <w:basedOn w:val="a3"/>
    <w:next w:val="-5"/>
    <w:uiPriority w:val="60"/>
    <w:rsid w:val="00883061"/>
    <w:pPr>
      <w:spacing w:before="0" w:after="0" w:line="240" w:lineRule="auto"/>
    </w:pPr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">
    <w:name w:val="Light Shading Accent 5"/>
    <w:basedOn w:val="a3"/>
    <w:uiPriority w:val="60"/>
    <w:rsid w:val="00883061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Borders>
        <w:top w:val="single" w:sz="8" w:space="0" w:color="738AC8" w:themeColor="accent5"/>
        <w:bottom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hamed\Downloads\tf02835058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B5F-F51C-4F21-9E5C-7254178E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tf02835058</Template>
  <TotalTime>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amalhamed</dc:creator>
  <cp:lastModifiedBy>f</cp:lastModifiedBy>
  <cp:revision>3</cp:revision>
  <dcterms:created xsi:type="dcterms:W3CDTF">2018-05-06T05:18:00Z</dcterms:created>
  <dcterms:modified xsi:type="dcterms:W3CDTF">2018-09-12T06:18:00Z</dcterms:modified>
</cp:coreProperties>
</file>